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375" w:rsidRDefault="00E40981">
      <w:r>
        <w:rPr>
          <w:noProof/>
          <w:lang w:eastAsia="nl-NL"/>
        </w:rPr>
        <w:drawing>
          <wp:inline distT="0" distB="0" distL="0" distR="0" wp14:anchorId="5ECF8F10" wp14:editId="7037B696">
            <wp:extent cx="4591050" cy="35528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1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981"/>
    <w:rsid w:val="00571375"/>
    <w:rsid w:val="00E4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05A85-F27E-4BA2-ABC1-004EACCC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5F5ADB64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de Jong</dc:creator>
  <cp:keywords/>
  <dc:description/>
  <cp:lastModifiedBy>Luca de Jong</cp:lastModifiedBy>
  <cp:revision>1</cp:revision>
  <dcterms:created xsi:type="dcterms:W3CDTF">2018-01-12T08:45:00Z</dcterms:created>
  <dcterms:modified xsi:type="dcterms:W3CDTF">2018-01-12T08:46:00Z</dcterms:modified>
</cp:coreProperties>
</file>